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6" w:rsidRPr="00BD2556" w:rsidRDefault="00F75076" w:rsidP="00DE40EF">
      <w:pPr>
        <w:ind w:left="9204" w:firstLine="708"/>
        <w:rPr>
          <w:rFonts w:ascii="Arial" w:hAnsi="Arial" w:cs="Arial"/>
          <w:b/>
          <w:sz w:val="20"/>
          <w:szCs w:val="20"/>
        </w:rPr>
      </w:pPr>
      <w:r w:rsidRPr="00BD255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F75076" w:rsidRPr="007546DE" w:rsidRDefault="00F75076" w:rsidP="0004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………………………………</w:t>
      </w:r>
    </w:p>
    <w:p w:rsidR="00F75076" w:rsidRPr="00502F9C" w:rsidRDefault="00F75076" w:rsidP="0004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F75076" w:rsidRDefault="00F75076" w:rsidP="000442FC">
      <w:pPr>
        <w:pStyle w:val="BodyText"/>
        <w:jc w:val="center"/>
        <w:rPr>
          <w:b/>
        </w:rPr>
      </w:pPr>
    </w:p>
    <w:p w:rsidR="00F75076" w:rsidRDefault="00F75076" w:rsidP="000442FC">
      <w:pPr>
        <w:pStyle w:val="BodyText"/>
        <w:jc w:val="center"/>
        <w:rPr>
          <w:b/>
        </w:rPr>
      </w:pPr>
      <w:r>
        <w:rPr>
          <w:b/>
        </w:rPr>
        <w:t>WYKAZ ROBÓT BUDOWLANYCH WYKONANYCH W CIĄGU OSTATNICH 5 LAT</w:t>
      </w:r>
    </w:p>
    <w:p w:rsidR="00F75076" w:rsidRDefault="00F75076" w:rsidP="000442FC">
      <w:pPr>
        <w:pStyle w:val="BodyText"/>
        <w:jc w:val="center"/>
        <w:rPr>
          <w:rFonts w:ascii="Verdana" w:hAnsi="Verdana"/>
          <w:b/>
        </w:rPr>
      </w:pPr>
    </w:p>
    <w:p w:rsidR="00F75076" w:rsidRPr="00200E32" w:rsidRDefault="00F75076" w:rsidP="000442FC">
      <w:pPr>
        <w:pStyle w:val="BodyText"/>
        <w:jc w:val="center"/>
        <w:rPr>
          <w:rFonts w:ascii="Verdana" w:hAnsi="Verdan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3060"/>
        <w:gridCol w:w="2340"/>
        <w:gridCol w:w="1980"/>
        <w:gridCol w:w="2710"/>
      </w:tblGrid>
      <w:tr w:rsidR="00F75076" w:rsidRPr="008B546C" w:rsidTr="00027484">
        <w:trPr>
          <w:cantSplit/>
          <w:trHeight w:val="6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Zamawiający/Odbiorca roboty</w:t>
            </w: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B546C">
              <w:rPr>
                <w:rFonts w:ascii="Verdana" w:hAnsi="Verdana"/>
                <w:i/>
                <w:sz w:val="18"/>
                <w:szCs w:val="18"/>
              </w:rPr>
              <w:t>(pełna nazwa i adres)</w:t>
            </w: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Przedmiot</w:t>
            </w:r>
          </w:p>
          <w:p w:rsidR="00F75076" w:rsidRPr="008B546C" w:rsidRDefault="00F75076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rodzaj i zakres zamówienia</w:t>
            </w:r>
          </w:p>
          <w:p w:rsidR="00F75076" w:rsidRPr="008B546C" w:rsidRDefault="00F75076" w:rsidP="005F59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i/>
                <w:sz w:val="18"/>
                <w:szCs w:val="18"/>
              </w:rPr>
              <w:t>( rodzaj obiektu, charakterystyka, miejsce wykonania)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Wartość brutto zamówienia (PLN)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Terminy realizacji</w:t>
            </w:r>
          </w:p>
        </w:tc>
      </w:tr>
      <w:tr w:rsidR="00F75076" w:rsidRPr="008B546C" w:rsidTr="00027484">
        <w:trPr>
          <w:cantSplit/>
          <w:trHeight w:val="8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rozpoczęcie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5076" w:rsidRPr="008B546C" w:rsidRDefault="00F75076" w:rsidP="0002748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5076" w:rsidRPr="008B546C" w:rsidRDefault="00F75076" w:rsidP="0002748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546C">
              <w:rPr>
                <w:rFonts w:ascii="Verdana" w:hAnsi="Verdana"/>
                <w:b/>
                <w:sz w:val="18"/>
                <w:szCs w:val="18"/>
              </w:rPr>
              <w:t>zakończenie</w:t>
            </w:r>
          </w:p>
        </w:tc>
      </w:tr>
      <w:tr w:rsidR="00F75076" w:rsidRPr="008B546C" w:rsidTr="00027484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75076" w:rsidRPr="008B546C" w:rsidRDefault="00F75076" w:rsidP="000274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46C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75076" w:rsidRPr="008B546C" w:rsidTr="00027484">
        <w:trPr>
          <w:trHeight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F75076" w:rsidRPr="008B546C" w:rsidRDefault="00F75076" w:rsidP="000274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546C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76" w:rsidRPr="008B546C" w:rsidRDefault="00F75076" w:rsidP="00027484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75076" w:rsidRPr="005F5973" w:rsidRDefault="00F75076" w:rsidP="000442FC">
      <w:pPr>
        <w:pStyle w:val="Default"/>
        <w:jc w:val="both"/>
        <w:rPr>
          <w:sz w:val="18"/>
          <w:szCs w:val="18"/>
        </w:rPr>
      </w:pPr>
      <w:r w:rsidRPr="005F5973">
        <w:rPr>
          <w:b/>
          <w:bCs/>
          <w:sz w:val="18"/>
          <w:szCs w:val="18"/>
        </w:rPr>
        <w:t xml:space="preserve">Powyższy wykaz w poz. …………………… obejmuje roboty budowlane zrealizowane przez ………………………………. (wypełnić, gdy Wykonawca polega na potencjale innego podmiotu zgodnie z art. 22a ust. 1 ustawy). </w:t>
      </w:r>
    </w:p>
    <w:p w:rsidR="00F75076" w:rsidRDefault="00F75076" w:rsidP="005F5973">
      <w:pPr>
        <w:rPr>
          <w:rFonts w:ascii="Times New Roman" w:hAnsi="Times New Roman"/>
          <w:b/>
          <w:sz w:val="18"/>
          <w:szCs w:val="18"/>
        </w:rPr>
      </w:pPr>
      <w:r w:rsidRPr="005F5973">
        <w:rPr>
          <w:b/>
          <w:bCs/>
          <w:i/>
          <w:iCs/>
          <w:sz w:val="18"/>
          <w:szCs w:val="18"/>
        </w:rPr>
        <w:t>Uwaga! D</w:t>
      </w:r>
      <w:r w:rsidRPr="005F5973">
        <w:rPr>
          <w:rFonts w:ascii="Times New Roman" w:hAnsi="Times New Roman"/>
          <w:b/>
          <w:sz w:val="18"/>
          <w:szCs w:val="18"/>
        </w:rPr>
        <w:t xml:space="preserve">o wykazu należy dołączyć dowody określające czy te roboty budowlane zostały wykonane należycie, w szczególności informacji o tym czy roboty zostały wykonane zgodnie z przepisami prawa budowlanego i prawidłowo ukończone. Jeżeli dokumenty potwierdzające, które zostały dołączone obejmują między innymi inne roboty budowlane niż będące przedmiotem </w:t>
      </w:r>
    </w:p>
    <w:p w:rsidR="00F75076" w:rsidRDefault="00F75076" w:rsidP="005F597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..........................................., dnia .....................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F75076" w:rsidRDefault="00F75076" w:rsidP="005F5973">
      <w:pPr>
        <w:pStyle w:val="BodyText"/>
        <w:spacing w:line="360" w:lineRule="auto"/>
        <w:ind w:left="8496"/>
        <w:rPr>
          <w:rFonts w:ascii="Verdana" w:hAnsi="Verdana" w:cs="Arial"/>
          <w:sz w:val="20"/>
        </w:rPr>
      </w:pPr>
      <w:bookmarkStart w:id="0" w:name="_GoBack"/>
      <w:bookmarkEnd w:id="0"/>
      <w:r>
        <w:rPr>
          <w:rFonts w:ascii="Verdana" w:hAnsi="Verdana" w:cs="Arial"/>
          <w:sz w:val="20"/>
        </w:rPr>
        <w:t>.....................................................................</w:t>
      </w:r>
    </w:p>
    <w:p w:rsidR="00F75076" w:rsidRDefault="00F75076" w:rsidP="00DE40EF">
      <w:pPr>
        <w:pStyle w:val="BodyText"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 xml:space="preserve">           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Podpis wraz z pieczęcią osoby uprawnionej </w:t>
      </w:r>
    </w:p>
    <w:p w:rsidR="00F75076" w:rsidRDefault="00F75076" w:rsidP="00DE40EF">
      <w:pPr>
        <w:pStyle w:val="BodyText"/>
        <w:spacing w:line="360" w:lineRule="auto"/>
        <w:ind w:left="3540" w:firstLine="708"/>
        <w:rPr>
          <w:rFonts w:ascii="Verdana" w:hAnsi="Verdana" w:cs="Arial"/>
          <w:b/>
          <w:bCs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do reprezentowania Wykonawcy</w:t>
      </w:r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</w:p>
    <w:p w:rsidR="00F75076" w:rsidRDefault="00F75076"/>
    <w:sectPr w:rsidR="00F75076" w:rsidSect="00043AB6">
      <w:headerReference w:type="default" r:id="rId6"/>
      <w:footerReference w:type="default" r:id="rId7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76" w:rsidRDefault="00F75076">
      <w:pPr>
        <w:spacing w:after="0" w:line="240" w:lineRule="auto"/>
      </w:pPr>
      <w:r>
        <w:separator/>
      </w:r>
    </w:p>
  </w:endnote>
  <w:endnote w:type="continuationSeparator" w:id="0">
    <w:p w:rsidR="00F75076" w:rsidRDefault="00F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76" w:rsidRPr="009C6ED2" w:rsidRDefault="00F75076" w:rsidP="009C6ED2">
    <w:pPr>
      <w:pStyle w:val="Footer"/>
      <w:jc w:val="right"/>
      <w:rPr>
        <w:sz w:val="20"/>
        <w:szCs w:val="20"/>
      </w:rPr>
    </w:pPr>
    <w:r w:rsidRPr="009C6ED2">
      <w:rPr>
        <w:sz w:val="20"/>
        <w:szCs w:val="20"/>
      </w:rPr>
      <w:t xml:space="preserve">Strona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PAGE</w:instrText>
    </w:r>
    <w:r w:rsidRPr="009C6E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9C6ED2">
      <w:rPr>
        <w:bCs/>
        <w:sz w:val="20"/>
        <w:szCs w:val="20"/>
      </w:rPr>
      <w:fldChar w:fldCharType="end"/>
    </w:r>
    <w:r w:rsidRPr="009C6ED2">
      <w:rPr>
        <w:sz w:val="20"/>
        <w:szCs w:val="20"/>
      </w:rPr>
      <w:t xml:space="preserve"> z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NUMPAGES</w:instrText>
    </w:r>
    <w:r w:rsidRPr="009C6ED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9C6ED2">
      <w:rPr>
        <w:bCs/>
        <w:sz w:val="20"/>
        <w:szCs w:val="20"/>
      </w:rPr>
      <w:fldChar w:fldCharType="end"/>
    </w:r>
  </w:p>
  <w:p w:rsidR="00F75076" w:rsidRDefault="00F75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76" w:rsidRDefault="00F75076">
      <w:pPr>
        <w:spacing w:after="0" w:line="240" w:lineRule="auto"/>
      </w:pPr>
      <w:r>
        <w:separator/>
      </w:r>
    </w:p>
  </w:footnote>
  <w:footnote w:type="continuationSeparator" w:id="0">
    <w:p w:rsidR="00F75076" w:rsidRDefault="00F7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76" w:rsidRPr="00A737C0" w:rsidRDefault="00F75076" w:rsidP="009C6ED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FC"/>
    <w:rsid w:val="00027484"/>
    <w:rsid w:val="00043AB6"/>
    <w:rsid w:val="000442FC"/>
    <w:rsid w:val="000E713E"/>
    <w:rsid w:val="00115B5F"/>
    <w:rsid w:val="00200E32"/>
    <w:rsid w:val="00502F9C"/>
    <w:rsid w:val="005F5973"/>
    <w:rsid w:val="006211E7"/>
    <w:rsid w:val="007242F4"/>
    <w:rsid w:val="007546DE"/>
    <w:rsid w:val="008B546C"/>
    <w:rsid w:val="00996D7A"/>
    <w:rsid w:val="009A6377"/>
    <w:rsid w:val="009C6ED2"/>
    <w:rsid w:val="00A737C0"/>
    <w:rsid w:val="00BD2556"/>
    <w:rsid w:val="00DE40EF"/>
    <w:rsid w:val="00DF2E4E"/>
    <w:rsid w:val="00E33D6B"/>
    <w:rsid w:val="00F7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2FC"/>
    <w:rPr>
      <w:rFonts w:cs="Times New Roman"/>
    </w:rPr>
  </w:style>
  <w:style w:type="paragraph" w:customStyle="1" w:styleId="Default">
    <w:name w:val="Default"/>
    <w:uiPriority w:val="99"/>
    <w:rsid w:val="000442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aliases w:val="Znak,Tekst podstawow.(F2),(F2)"/>
    <w:basedOn w:val="Normal"/>
    <w:link w:val="BodyTextChar"/>
    <w:uiPriority w:val="99"/>
    <w:rsid w:val="000442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locked/>
    <w:rsid w:val="000442FC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9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Konto Microsoft</dc:creator>
  <cp:keywords/>
  <dc:description/>
  <cp:lastModifiedBy>użytkownik</cp:lastModifiedBy>
  <cp:revision>2</cp:revision>
  <cp:lastPrinted>2016-11-30T14:15:00Z</cp:lastPrinted>
  <dcterms:created xsi:type="dcterms:W3CDTF">2017-07-14T10:48:00Z</dcterms:created>
  <dcterms:modified xsi:type="dcterms:W3CDTF">2017-07-14T10:48:00Z</dcterms:modified>
</cp:coreProperties>
</file>