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5C" w:rsidRPr="00187F18" w:rsidRDefault="0094325C" w:rsidP="003C669E">
      <w:pPr>
        <w:autoSpaceDE w:val="0"/>
        <w:autoSpaceDN w:val="0"/>
        <w:adjustRightInd w:val="0"/>
        <w:jc w:val="center"/>
        <w:rPr>
          <w:rFonts w:ascii="Verdana" w:hAnsi="Verdana" w:cs="Garamond"/>
          <w:b/>
          <w:sz w:val="20"/>
          <w:szCs w:val="20"/>
        </w:rPr>
      </w:pPr>
      <w:r w:rsidRPr="00187F18">
        <w:rPr>
          <w:rFonts w:ascii="Verdana" w:hAnsi="Verdana" w:cs="Garamond"/>
          <w:b/>
          <w:sz w:val="20"/>
          <w:szCs w:val="20"/>
        </w:rPr>
        <w:t xml:space="preserve">                              </w:t>
      </w:r>
      <w:r>
        <w:rPr>
          <w:rFonts w:ascii="Verdana" w:hAnsi="Verdana" w:cs="Garamond"/>
          <w:b/>
          <w:sz w:val="20"/>
          <w:szCs w:val="20"/>
        </w:rPr>
        <w:t xml:space="preserve">                                         </w:t>
      </w:r>
      <w:r w:rsidRPr="00187F18">
        <w:rPr>
          <w:rFonts w:ascii="Verdana" w:hAnsi="Verdana" w:cs="Garamond"/>
          <w:b/>
          <w:sz w:val="20"/>
          <w:szCs w:val="20"/>
        </w:rPr>
        <w:t>Załą</w:t>
      </w:r>
      <w:r>
        <w:rPr>
          <w:rFonts w:ascii="Verdana" w:hAnsi="Verdana" w:cs="Garamond"/>
          <w:b/>
          <w:sz w:val="20"/>
          <w:szCs w:val="20"/>
        </w:rPr>
        <w:t>cznik nr 7 do SIWZ</w:t>
      </w:r>
    </w:p>
    <w:p w:rsidR="0094325C" w:rsidRPr="00F6582B" w:rsidRDefault="0094325C" w:rsidP="003C669E">
      <w:pPr>
        <w:autoSpaceDE w:val="0"/>
        <w:autoSpaceDN w:val="0"/>
        <w:adjustRightInd w:val="0"/>
        <w:jc w:val="center"/>
        <w:rPr>
          <w:rFonts w:ascii="Verdana" w:hAnsi="Verdana" w:cs="Garamond"/>
          <w:b/>
          <w:sz w:val="20"/>
          <w:szCs w:val="20"/>
        </w:rPr>
      </w:pPr>
      <w:r w:rsidRPr="00F6582B">
        <w:rPr>
          <w:rFonts w:ascii="Verdana" w:hAnsi="Verdana" w:cs="Garamond"/>
          <w:b/>
          <w:sz w:val="20"/>
          <w:szCs w:val="20"/>
        </w:rPr>
        <w:t>Wykaz osób, które będą uczest</w:t>
      </w:r>
      <w:r>
        <w:rPr>
          <w:rFonts w:ascii="Verdana" w:hAnsi="Verdana" w:cs="Garamond"/>
          <w:b/>
          <w:sz w:val="20"/>
          <w:szCs w:val="20"/>
        </w:rPr>
        <w:t>niczyć w wykonywaniu zamówienia</w:t>
      </w:r>
    </w:p>
    <w:p w:rsidR="0094325C" w:rsidRPr="00F6582B" w:rsidRDefault="0094325C" w:rsidP="003C669E">
      <w:pPr>
        <w:jc w:val="center"/>
        <w:rPr>
          <w:rFonts w:ascii="Verdana" w:hAnsi="Verdana" w:cs="Garamond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1"/>
        <w:gridCol w:w="2567"/>
        <w:gridCol w:w="1827"/>
        <w:gridCol w:w="1823"/>
        <w:gridCol w:w="2342"/>
      </w:tblGrid>
      <w:tr w:rsidR="0094325C" w:rsidRPr="002E3DA5" w:rsidTr="002B6E4A">
        <w:tc>
          <w:tcPr>
            <w:tcW w:w="501" w:type="dxa"/>
            <w:shd w:val="clear" w:color="auto" w:fill="EEECE1"/>
          </w:tcPr>
          <w:p w:rsidR="0094325C" w:rsidRPr="002E3DA5" w:rsidRDefault="0094325C" w:rsidP="0002748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E3DA5">
              <w:rPr>
                <w:rFonts w:ascii="Verdana" w:hAnsi="Verdana"/>
                <w:b/>
                <w:sz w:val="18"/>
                <w:szCs w:val="18"/>
              </w:rPr>
              <w:t>Lp</w:t>
            </w:r>
          </w:p>
        </w:tc>
        <w:tc>
          <w:tcPr>
            <w:tcW w:w="2567" w:type="dxa"/>
            <w:shd w:val="clear" w:color="auto" w:fill="EEECE1"/>
          </w:tcPr>
          <w:p w:rsidR="0094325C" w:rsidRPr="002E3DA5" w:rsidRDefault="0094325C" w:rsidP="0002748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E3DA5">
              <w:rPr>
                <w:rFonts w:ascii="Verdana" w:hAnsi="Verdana"/>
                <w:b/>
                <w:sz w:val="18"/>
                <w:szCs w:val="18"/>
              </w:rPr>
              <w:t>Imię i Nazwisko</w:t>
            </w:r>
          </w:p>
        </w:tc>
        <w:tc>
          <w:tcPr>
            <w:tcW w:w="1827" w:type="dxa"/>
            <w:shd w:val="clear" w:color="auto" w:fill="EEECE1"/>
          </w:tcPr>
          <w:p w:rsidR="0094325C" w:rsidRPr="002E3DA5" w:rsidRDefault="0094325C" w:rsidP="00027484">
            <w:pPr>
              <w:spacing w:after="0" w:line="240" w:lineRule="auto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2E3DA5">
              <w:rPr>
                <w:rFonts w:ascii="Verdana" w:hAnsi="Verdana" w:cs="Garamond"/>
                <w:b/>
                <w:sz w:val="18"/>
                <w:szCs w:val="18"/>
              </w:rPr>
              <w:t>OPIS</w:t>
            </w:r>
          </w:p>
          <w:p w:rsidR="0094325C" w:rsidRPr="002E3DA5" w:rsidRDefault="0094325C" w:rsidP="00027484">
            <w:pPr>
              <w:spacing w:after="0" w:line="240" w:lineRule="auto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</w:p>
          <w:p w:rsidR="0094325C" w:rsidRPr="002E3DA5" w:rsidRDefault="0094325C" w:rsidP="0002748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E3DA5">
              <w:rPr>
                <w:rFonts w:ascii="Verdana" w:hAnsi="Verdana" w:cs="Garamond"/>
                <w:b/>
                <w:sz w:val="18"/>
                <w:szCs w:val="18"/>
              </w:rPr>
              <w:t>Doświadczenie, wykształcenie, kwalifikacje zawodowe, (nr dyplomu, uprawnienia, wpis do izby itp.)</w:t>
            </w:r>
          </w:p>
        </w:tc>
        <w:tc>
          <w:tcPr>
            <w:tcW w:w="1823" w:type="dxa"/>
            <w:shd w:val="clear" w:color="auto" w:fill="EEECE1"/>
          </w:tcPr>
          <w:p w:rsidR="0094325C" w:rsidRPr="002E3DA5" w:rsidRDefault="0094325C" w:rsidP="0002748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E3DA5">
              <w:rPr>
                <w:rFonts w:ascii="Verdana" w:hAnsi="Verdana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42" w:type="dxa"/>
            <w:shd w:val="clear" w:color="auto" w:fill="EEECE1"/>
          </w:tcPr>
          <w:p w:rsidR="0094325C" w:rsidRPr="002E3DA5" w:rsidRDefault="0094325C" w:rsidP="0002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2E3DA5">
              <w:rPr>
                <w:rFonts w:ascii="Verdana" w:hAnsi="Verdana" w:cs="Garamond"/>
                <w:b/>
                <w:sz w:val="18"/>
                <w:szCs w:val="18"/>
              </w:rPr>
              <w:t>Informacja o</w:t>
            </w:r>
          </w:p>
          <w:p w:rsidR="0094325C" w:rsidRPr="002E3DA5" w:rsidRDefault="0094325C" w:rsidP="0002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2E3DA5">
              <w:rPr>
                <w:rFonts w:ascii="Verdana" w:hAnsi="Verdana" w:cs="Garamond"/>
                <w:b/>
                <w:sz w:val="18"/>
                <w:szCs w:val="18"/>
              </w:rPr>
              <w:t>podstawie do</w:t>
            </w:r>
          </w:p>
          <w:p w:rsidR="0094325C" w:rsidRPr="002E3DA5" w:rsidRDefault="0094325C" w:rsidP="0002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2E3DA5">
              <w:rPr>
                <w:rFonts w:ascii="Verdana" w:hAnsi="Verdana" w:cs="Garamond"/>
                <w:b/>
                <w:sz w:val="18"/>
                <w:szCs w:val="18"/>
              </w:rPr>
              <w:t>dysponowania</w:t>
            </w:r>
          </w:p>
          <w:p w:rsidR="0094325C" w:rsidRPr="002E3DA5" w:rsidRDefault="0094325C" w:rsidP="0002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2E3DA5">
              <w:rPr>
                <w:rFonts w:ascii="Verdana" w:hAnsi="Verdana" w:cs="Garamond"/>
                <w:b/>
                <w:sz w:val="18"/>
                <w:szCs w:val="18"/>
              </w:rPr>
              <w:t>wskazaną osobą</w:t>
            </w:r>
          </w:p>
          <w:p w:rsidR="0094325C" w:rsidRPr="002E3DA5" w:rsidRDefault="0094325C" w:rsidP="0002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2E3DA5">
              <w:rPr>
                <w:rFonts w:ascii="Verdana" w:hAnsi="Verdana" w:cs="Garamond"/>
                <w:b/>
                <w:sz w:val="18"/>
                <w:szCs w:val="18"/>
              </w:rPr>
              <w:t>(pracownik/pisemne</w:t>
            </w:r>
          </w:p>
          <w:p w:rsidR="0094325C" w:rsidRPr="002E3DA5" w:rsidRDefault="0094325C" w:rsidP="0002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2E3DA5">
              <w:rPr>
                <w:rFonts w:ascii="Verdana" w:hAnsi="Verdana" w:cs="Garamond"/>
                <w:b/>
                <w:sz w:val="18"/>
                <w:szCs w:val="18"/>
              </w:rPr>
              <w:t>zobowiązanie</w:t>
            </w:r>
          </w:p>
          <w:p w:rsidR="0094325C" w:rsidRPr="002E3DA5" w:rsidRDefault="0094325C" w:rsidP="0002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2E3DA5">
              <w:rPr>
                <w:rFonts w:ascii="Verdana" w:hAnsi="Verdana" w:cs="Garamond"/>
                <w:b/>
                <w:sz w:val="18"/>
                <w:szCs w:val="18"/>
              </w:rPr>
              <w:t>podmiotu</w:t>
            </w:r>
          </w:p>
          <w:p w:rsidR="0094325C" w:rsidRPr="002E3DA5" w:rsidRDefault="0094325C" w:rsidP="0002748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E3DA5">
              <w:rPr>
                <w:rFonts w:ascii="Verdana" w:hAnsi="Verdana" w:cs="Garamond"/>
                <w:b/>
                <w:sz w:val="18"/>
                <w:szCs w:val="18"/>
              </w:rPr>
              <w:t>trzeciego/inne)</w:t>
            </w:r>
          </w:p>
        </w:tc>
      </w:tr>
      <w:tr w:rsidR="0094325C" w:rsidRPr="002E3DA5" w:rsidTr="002B6E4A">
        <w:trPr>
          <w:trHeight w:val="2445"/>
        </w:trPr>
        <w:tc>
          <w:tcPr>
            <w:tcW w:w="501" w:type="dxa"/>
            <w:tcBorders>
              <w:bottom w:val="single" w:sz="4" w:space="0" w:color="auto"/>
            </w:tcBorders>
          </w:tcPr>
          <w:p w:rsidR="0094325C" w:rsidRPr="002E3DA5" w:rsidRDefault="0094325C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94325C" w:rsidRPr="002E3DA5" w:rsidRDefault="0094325C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4325C" w:rsidRPr="002E3DA5" w:rsidRDefault="0094325C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4325C" w:rsidRPr="002E3DA5" w:rsidRDefault="0094325C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4325C" w:rsidRPr="002E3DA5" w:rsidRDefault="0094325C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4325C" w:rsidRPr="002E3DA5" w:rsidRDefault="0094325C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94325C" w:rsidRPr="002E3DA5" w:rsidRDefault="0094325C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94325C" w:rsidRPr="002E3DA5" w:rsidRDefault="0094325C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94325C" w:rsidRPr="002E3DA5" w:rsidRDefault="0094325C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4325C" w:rsidRPr="002E3DA5" w:rsidTr="002B6E4A">
        <w:trPr>
          <w:trHeight w:val="2303"/>
        </w:trPr>
        <w:tc>
          <w:tcPr>
            <w:tcW w:w="501" w:type="dxa"/>
            <w:tcBorders>
              <w:bottom w:val="single" w:sz="4" w:space="0" w:color="auto"/>
            </w:tcBorders>
          </w:tcPr>
          <w:p w:rsidR="0094325C" w:rsidRPr="002E3DA5" w:rsidRDefault="0094325C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94325C" w:rsidRPr="002E3DA5" w:rsidRDefault="0094325C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94325C" w:rsidRPr="002E3DA5" w:rsidRDefault="0094325C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94325C" w:rsidRPr="002E3DA5" w:rsidRDefault="0094325C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94325C" w:rsidRPr="002E3DA5" w:rsidRDefault="0094325C" w:rsidP="000274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4325C" w:rsidRPr="00F6582B" w:rsidRDefault="0094325C" w:rsidP="003C669E">
      <w:pPr>
        <w:rPr>
          <w:rFonts w:ascii="Verdana" w:hAnsi="Verdana"/>
          <w:sz w:val="20"/>
          <w:szCs w:val="20"/>
        </w:rPr>
      </w:pPr>
    </w:p>
    <w:p w:rsidR="0094325C" w:rsidRDefault="0094325C" w:rsidP="003C669E">
      <w:pPr>
        <w:autoSpaceDE w:val="0"/>
        <w:autoSpaceDN w:val="0"/>
        <w:adjustRightInd w:val="0"/>
        <w:jc w:val="both"/>
        <w:rPr>
          <w:rFonts w:ascii="Verdana" w:hAnsi="Verdana" w:cs="Garamond"/>
          <w:b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t>Oświadczam, że dysponuję wszystkimi osobami wymienionymi w wykazie jako zasobem własnym, za wyjątkiem osób wskazanych w poz. ………., którymi dysponuję polegając na zasobach innego podmiotu.</w:t>
      </w:r>
    </w:p>
    <w:p w:rsidR="0094325C" w:rsidRPr="008F7564" w:rsidRDefault="0094325C" w:rsidP="003C669E">
      <w:pPr>
        <w:autoSpaceDE w:val="0"/>
        <w:autoSpaceDN w:val="0"/>
        <w:adjustRightInd w:val="0"/>
        <w:jc w:val="both"/>
        <w:rPr>
          <w:rFonts w:ascii="Verdana" w:hAnsi="Verdana" w:cs="Garamond"/>
          <w:b/>
          <w:sz w:val="16"/>
          <w:szCs w:val="16"/>
        </w:rPr>
      </w:pPr>
      <w:bookmarkStart w:id="0" w:name="_GoBack"/>
      <w:bookmarkEnd w:id="0"/>
      <w:r w:rsidRPr="008F7564">
        <w:rPr>
          <w:i/>
          <w:iCs/>
          <w:sz w:val="16"/>
          <w:szCs w:val="16"/>
        </w:rPr>
        <w:t>Zgodnie z art. 297 § 1 k.k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94325C" w:rsidRPr="00F6582B" w:rsidRDefault="0094325C" w:rsidP="003C669E">
      <w:pPr>
        <w:autoSpaceDE w:val="0"/>
        <w:autoSpaceDN w:val="0"/>
        <w:adjustRightInd w:val="0"/>
        <w:jc w:val="right"/>
        <w:rPr>
          <w:rFonts w:ascii="Verdana" w:hAnsi="Verdana" w:cs="Garamond"/>
          <w:sz w:val="20"/>
          <w:szCs w:val="20"/>
        </w:rPr>
      </w:pPr>
    </w:p>
    <w:p w:rsidR="0094325C" w:rsidRPr="00F6582B" w:rsidRDefault="0094325C" w:rsidP="003C669E">
      <w:pPr>
        <w:autoSpaceDE w:val="0"/>
        <w:autoSpaceDN w:val="0"/>
        <w:adjustRightInd w:val="0"/>
        <w:jc w:val="right"/>
        <w:rPr>
          <w:rFonts w:ascii="Verdana" w:hAnsi="Verdana" w:cs="Garamond"/>
        </w:rPr>
      </w:pPr>
      <w:r w:rsidRPr="00F6582B">
        <w:rPr>
          <w:rFonts w:ascii="Verdana" w:hAnsi="Verdana" w:cs="Garamond"/>
        </w:rPr>
        <w:t>___________________________________</w:t>
      </w:r>
    </w:p>
    <w:p w:rsidR="0094325C" w:rsidRPr="00F6582B" w:rsidRDefault="0094325C" w:rsidP="003C669E">
      <w:pPr>
        <w:autoSpaceDE w:val="0"/>
        <w:autoSpaceDN w:val="0"/>
        <w:adjustRightInd w:val="0"/>
        <w:spacing w:after="0"/>
        <w:jc w:val="center"/>
        <w:rPr>
          <w:rFonts w:ascii="Verdana" w:hAnsi="Verdana" w:cs="Garamond"/>
          <w:sz w:val="16"/>
          <w:szCs w:val="16"/>
        </w:rPr>
      </w:pPr>
      <w:r w:rsidRPr="00F6582B">
        <w:rPr>
          <w:rFonts w:ascii="Verdana" w:hAnsi="Verdana" w:cs="Garamond"/>
          <w:sz w:val="18"/>
          <w:szCs w:val="18"/>
        </w:rPr>
        <w:t xml:space="preserve">                                                        </w:t>
      </w:r>
      <w:r w:rsidRPr="00F6582B">
        <w:rPr>
          <w:rFonts w:ascii="Verdana" w:hAnsi="Verdana" w:cs="Garamond"/>
          <w:sz w:val="16"/>
          <w:szCs w:val="16"/>
        </w:rPr>
        <w:t>Data i podpis osób/y upoważnionej do</w:t>
      </w:r>
    </w:p>
    <w:p w:rsidR="0094325C" w:rsidRPr="00F6582B" w:rsidRDefault="0094325C" w:rsidP="003C669E">
      <w:pPr>
        <w:autoSpaceDE w:val="0"/>
        <w:autoSpaceDN w:val="0"/>
        <w:adjustRightInd w:val="0"/>
        <w:spacing w:after="0"/>
        <w:jc w:val="right"/>
        <w:rPr>
          <w:rFonts w:ascii="Verdana" w:hAnsi="Verdana" w:cs="Garamond"/>
          <w:sz w:val="16"/>
          <w:szCs w:val="16"/>
        </w:rPr>
      </w:pPr>
      <w:r w:rsidRPr="00F6582B">
        <w:rPr>
          <w:rFonts w:ascii="Verdana" w:hAnsi="Verdana" w:cs="Garamond"/>
          <w:sz w:val="16"/>
          <w:szCs w:val="16"/>
        </w:rPr>
        <w:t>reprezentowania Wykonawcy lub Pełnomocnika Wykonawców</w:t>
      </w:r>
    </w:p>
    <w:p w:rsidR="0094325C" w:rsidRDefault="0094325C" w:rsidP="00896019">
      <w:pPr>
        <w:spacing w:after="0"/>
        <w:jc w:val="center"/>
        <w:sectPr w:rsidR="0094325C" w:rsidSect="00896019">
          <w:headerReference w:type="even" r:id="rId6"/>
          <w:headerReference w:type="first" r:id="rId7"/>
          <w:pgSz w:w="11906" w:h="16838" w:code="9"/>
          <w:pgMar w:top="899" w:right="1418" w:bottom="1079" w:left="1418" w:header="142" w:footer="0" w:gutter="0"/>
          <w:cols w:space="708"/>
          <w:docGrid w:linePitch="360"/>
        </w:sectPr>
      </w:pPr>
      <w:r w:rsidRPr="00F6582B">
        <w:rPr>
          <w:rFonts w:ascii="Verdana" w:hAnsi="Verdana" w:cs="Garamond"/>
          <w:sz w:val="16"/>
          <w:szCs w:val="16"/>
        </w:rPr>
        <w:t xml:space="preserve">                                                           wspólnie ubiegających się o udzielenie zamówienia</w:t>
      </w:r>
    </w:p>
    <w:p w:rsidR="0094325C" w:rsidRDefault="0094325C"/>
    <w:sectPr w:rsidR="0094325C" w:rsidSect="005F1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25C" w:rsidRDefault="0094325C">
      <w:pPr>
        <w:spacing w:after="0" w:line="240" w:lineRule="auto"/>
      </w:pPr>
      <w:r>
        <w:separator/>
      </w:r>
    </w:p>
  </w:endnote>
  <w:endnote w:type="continuationSeparator" w:id="0">
    <w:p w:rsidR="0094325C" w:rsidRDefault="0094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25C" w:rsidRDefault="0094325C">
      <w:pPr>
        <w:spacing w:after="0" w:line="240" w:lineRule="auto"/>
      </w:pPr>
      <w:r>
        <w:separator/>
      </w:r>
    </w:p>
  </w:footnote>
  <w:footnote w:type="continuationSeparator" w:id="0">
    <w:p w:rsidR="0094325C" w:rsidRDefault="0094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25C" w:rsidRDefault="0094325C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49" type="#_x0000_t75" style="position:absolute;margin-left:0;margin-top:0;width:453.1pt;height:362.45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25C" w:rsidRDefault="0094325C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50" type="#_x0000_t75" style="position:absolute;margin-left:0;margin-top:0;width:453.1pt;height:362.45pt;z-index:-25165414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69E"/>
    <w:rsid w:val="00027484"/>
    <w:rsid w:val="000E713E"/>
    <w:rsid w:val="00115B5F"/>
    <w:rsid w:val="00187F18"/>
    <w:rsid w:val="002B6E4A"/>
    <w:rsid w:val="002E3DA5"/>
    <w:rsid w:val="0030754F"/>
    <w:rsid w:val="003C669E"/>
    <w:rsid w:val="005A6E14"/>
    <w:rsid w:val="005F15F8"/>
    <w:rsid w:val="00896019"/>
    <w:rsid w:val="008A6F5C"/>
    <w:rsid w:val="008F7564"/>
    <w:rsid w:val="0094325C"/>
    <w:rsid w:val="00D223E5"/>
    <w:rsid w:val="00F6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6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66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255</Words>
  <Characters>1530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Załącznik nr 7 do SIWZ</dc:title>
  <dc:subject/>
  <dc:creator>Konto Microsoft</dc:creator>
  <cp:keywords/>
  <dc:description/>
  <cp:lastModifiedBy>użytkownik</cp:lastModifiedBy>
  <cp:revision>2</cp:revision>
  <dcterms:created xsi:type="dcterms:W3CDTF">2017-07-14T10:50:00Z</dcterms:created>
  <dcterms:modified xsi:type="dcterms:W3CDTF">2017-07-14T10:50:00Z</dcterms:modified>
</cp:coreProperties>
</file>